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9BC" w14:textId="3BA90D09" w:rsidR="00025386" w:rsidRPr="00CA36D6" w:rsidRDefault="003239B3" w:rsidP="00213980">
      <w:pPr>
        <w:pStyle w:val="Nagwek4"/>
        <w:spacing w:after="240" w:line="276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bookmarkStart w:id="0" w:name="_Hlk60301409"/>
      <w:r w:rsidRPr="00CA36D6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Załącznik nr </w:t>
      </w:r>
      <w:r w:rsidR="00964657">
        <w:rPr>
          <w:rFonts w:asciiTheme="minorHAnsi" w:hAnsiTheme="minorHAnsi" w:cstheme="minorHAnsi"/>
          <w:b/>
          <w:bCs/>
          <w:i w:val="0"/>
          <w:sz w:val="22"/>
          <w:szCs w:val="22"/>
        </w:rPr>
        <w:t>5</w:t>
      </w:r>
      <w:r w:rsidR="007666D6" w:rsidRPr="00CA36D6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do SWZ</w:t>
      </w:r>
    </w:p>
    <w:p w14:paraId="533F1B94" w14:textId="135C7D8E" w:rsidR="00025386" w:rsidRPr="0021394D" w:rsidRDefault="0021394D" w:rsidP="00213980">
      <w:pPr>
        <w:spacing w:before="240" w:after="480"/>
        <w:rPr>
          <w:rFonts w:asciiTheme="minorHAnsi" w:hAnsiTheme="minorHAnsi" w:cstheme="minorHAnsi"/>
        </w:rPr>
      </w:pPr>
      <w:r w:rsidRPr="0021394D">
        <w:rPr>
          <w:rFonts w:asciiTheme="minorHAnsi" w:eastAsia="Times New Roman" w:hAnsiTheme="minorHAnsi" w:cstheme="minorHAnsi"/>
          <w:b/>
          <w:lang w:eastAsia="pl-PL"/>
        </w:rPr>
        <w:t>ZP.271.</w:t>
      </w:r>
      <w:r w:rsidR="00F369B3">
        <w:rPr>
          <w:rFonts w:asciiTheme="minorHAnsi" w:eastAsia="Times New Roman" w:hAnsiTheme="minorHAnsi" w:cstheme="minorHAnsi"/>
          <w:b/>
          <w:lang w:eastAsia="pl-PL"/>
        </w:rPr>
        <w:t>1</w:t>
      </w:r>
      <w:r w:rsidR="003442BF">
        <w:rPr>
          <w:rFonts w:asciiTheme="minorHAnsi" w:eastAsia="Times New Roman" w:hAnsiTheme="minorHAnsi" w:cstheme="minorHAnsi"/>
          <w:b/>
          <w:lang w:eastAsia="pl-PL"/>
        </w:rPr>
        <w:t>9</w:t>
      </w:r>
      <w:r w:rsidRPr="0021394D">
        <w:rPr>
          <w:rFonts w:asciiTheme="minorHAnsi" w:eastAsia="Times New Roman" w:hAnsiTheme="minorHAnsi" w:cstheme="minorHAnsi"/>
          <w:b/>
          <w:lang w:eastAsia="pl-PL"/>
        </w:rPr>
        <w:t>.202</w:t>
      </w:r>
      <w:r w:rsidR="00896AB7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3711E764" w14:textId="77777777" w:rsidR="00A56A6F" w:rsidRPr="0021394D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21394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44E6AD03" w14:textId="77777777" w:rsidR="004E27D7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Ja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21394D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60882314" w14:textId="77777777" w:rsidR="004E27D7" w:rsidRPr="0021394D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1B6B20C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>…..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8D952E6" w14:textId="77777777" w:rsidR="00E27ABB" w:rsidRPr="0021394D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044E018C" w14:textId="77777777" w:rsidR="00E27ABB" w:rsidRPr="0021394D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d</w:t>
      </w:r>
      <w:r w:rsidR="00620476" w:rsidRPr="0021394D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21394D">
        <w:rPr>
          <w:rFonts w:asciiTheme="minorHAnsi" w:eastAsia="Times New Roman" w:hAnsiTheme="minorHAnsi" w:cstheme="minorHAnsi"/>
          <w:lang w:eastAsia="pl-PL"/>
        </w:rPr>
        <w:t>:</w:t>
      </w:r>
    </w:p>
    <w:p w14:paraId="3F9E0FFB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DD7EBE6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4F81969E" w14:textId="77777777" w:rsidR="00E27ABB" w:rsidRPr="0021394D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97C10DA" w14:textId="28DF0D6B" w:rsidR="00E27ABB" w:rsidRPr="0021394D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21394D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21394D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21394D">
        <w:rPr>
          <w:rFonts w:asciiTheme="minorHAnsi" w:hAnsiTheme="minorHAnsi" w:cstheme="minorHAnsi"/>
          <w:sz w:val="24"/>
          <w:szCs w:val="24"/>
        </w:rPr>
        <w:t xml:space="preserve"> ustawy </w:t>
      </w:r>
      <w:r w:rsidR="00EF3368" w:rsidRPr="0021394D">
        <w:rPr>
          <w:rFonts w:asciiTheme="minorHAnsi" w:hAnsiTheme="minorHAnsi" w:cstheme="minorHAnsi"/>
        </w:rPr>
        <w:t>z dnia 11 września 2019r. Prawo zamówień publicznych</w:t>
      </w:r>
      <w:r w:rsidR="00E27ABB" w:rsidRPr="0021394D">
        <w:rPr>
          <w:rFonts w:asciiTheme="minorHAnsi" w:eastAsia="Times New Roman" w:hAnsiTheme="minorHAnsi" w:cstheme="minorHAnsi"/>
          <w:lang w:eastAsia="pl-PL"/>
        </w:rPr>
        <w:t>,</w:t>
      </w:r>
      <w:r w:rsidR="00E27ABB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F3368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do oddania</w:t>
      </w:r>
      <w:r w:rsidR="00DC652A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nw. zasobów:</w:t>
      </w:r>
    </w:p>
    <w:p w14:paraId="679F52C9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21394D">
        <w:rPr>
          <w:rFonts w:asciiTheme="minorHAnsi" w:eastAsia="Times New Roman" w:hAnsiTheme="minorHAnsi" w:cstheme="minorHAnsi"/>
          <w:lang w:eastAsia="pl-PL"/>
        </w:rPr>
        <w:t>…...</w:t>
      </w:r>
    </w:p>
    <w:p w14:paraId="6637CFD2" w14:textId="77777777" w:rsidR="00E27ABB" w:rsidRPr="0021394D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062C8D39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763286B1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0B661CFB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67727337" w14:textId="77777777" w:rsidR="00BE3BCE" w:rsidRPr="0021394D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21394D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21394D">
        <w:rPr>
          <w:rFonts w:asciiTheme="minorHAnsi" w:eastAsia="Times New Roman" w:hAnsiTheme="minorHAnsi" w:cstheme="minorHAnsi"/>
          <w:lang w:eastAsia="pl-PL"/>
        </w:rPr>
        <w:t>realizacji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394D" w:rsidRPr="0021394D">
        <w:rPr>
          <w:rFonts w:asciiTheme="minorHAnsi" w:eastAsia="Times New Roman" w:hAnsiTheme="minorHAnsi" w:cstheme="minorHAnsi"/>
          <w:lang w:eastAsia="pl-PL"/>
        </w:rPr>
        <w:t>inwestycji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 pn.:</w:t>
      </w:r>
    </w:p>
    <w:p w14:paraId="261DA8DB" w14:textId="51113E2E" w:rsidR="003442BF" w:rsidRPr="003442BF" w:rsidRDefault="003442BF" w:rsidP="003442BF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2BF">
        <w:rPr>
          <w:rFonts w:asciiTheme="minorHAnsi" w:hAnsiTheme="minorHAnsi" w:cstheme="minorHAnsi"/>
          <w:b/>
          <w:sz w:val="28"/>
          <w:szCs w:val="28"/>
        </w:rPr>
        <w:t>„</w:t>
      </w:r>
      <w:bookmarkStart w:id="1" w:name="_Hlk74828295"/>
      <w:r w:rsidRPr="003442BF">
        <w:rPr>
          <w:rFonts w:asciiTheme="minorHAnsi" w:hAnsiTheme="minorHAnsi" w:cstheme="minorHAnsi"/>
          <w:b/>
          <w:sz w:val="28"/>
          <w:szCs w:val="28"/>
        </w:rPr>
        <w:t>Remont drogi gminnej, publicznej nr 109909R w km 0+000÷3+080 w miejscowości Markowa i 3+100÷4+500 w miejscowości Husów”</w:t>
      </w:r>
      <w:bookmarkEnd w:id="1"/>
    </w:p>
    <w:p w14:paraId="1D301458" w14:textId="5AE39BF2" w:rsidR="00DC652A" w:rsidRPr="0021394D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21394D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:</w:t>
      </w:r>
    </w:p>
    <w:p w14:paraId="5889395A" w14:textId="77777777" w:rsidR="00DC652A" w:rsidRPr="0021394D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u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dostę</w:t>
      </w:r>
      <w:r w:rsidRPr="0021394D">
        <w:rPr>
          <w:rFonts w:asciiTheme="minorHAnsi" w:eastAsia="Times New Roman" w:hAnsiTheme="minorHAnsi" w:cstheme="minorHAnsi"/>
          <w:lang w:eastAsia="pl-PL"/>
        </w:rPr>
        <w:t>p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ni</w:t>
      </w:r>
      <w:r w:rsidRPr="0021394D">
        <w:rPr>
          <w:rFonts w:asciiTheme="minorHAnsi" w:eastAsia="Times New Roman" w:hAnsiTheme="minorHAnsi" w:cstheme="minorHAnsi"/>
          <w:lang w:eastAsia="pl-PL"/>
        </w:rPr>
        <w:t>ę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236A132E" w14:textId="77777777" w:rsidR="0093388F" w:rsidRPr="0021394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376E8B40" w14:textId="77777777" w:rsidR="0093388F" w:rsidRPr="0021394D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26E0F14A" w14:textId="77777777" w:rsidR="0093388F" w:rsidRPr="0021394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60300768"/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2"/>
    <w:p w14:paraId="1E9571F6" w14:textId="77777777" w:rsidR="00CB29AC" w:rsidRPr="0021394D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6641A82E" w14:textId="77777777" w:rsidR="00CB29AC" w:rsidRPr="0021394D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7FDDE74A" w14:textId="77777777" w:rsidR="00830970" w:rsidRPr="0021394D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21394D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21394D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7EFF0860" w14:textId="77777777" w:rsidR="00830970" w:rsidRPr="0021394D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p w14:paraId="18F14CE1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1F0CE8" w14:textId="77777777" w:rsidR="00E27ABB" w:rsidRPr="0021394D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21394D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14:paraId="647541E5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………………………………………………..</w:t>
      </w:r>
    </w:p>
    <w:p w14:paraId="016DE6D5" w14:textId="77777777" w:rsidR="00E27ABB" w:rsidRPr="0021394D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</w:t>
      </w:r>
      <w:r w:rsidR="00E27ABB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data)                </w:t>
      </w:r>
    </w:p>
    <w:tbl>
      <w:tblPr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A4B63" w:rsidRPr="0021394D" w14:paraId="1D9C7485" w14:textId="77777777" w:rsidTr="00CA4B63">
        <w:tc>
          <w:tcPr>
            <w:tcW w:w="9104" w:type="dxa"/>
            <w:shd w:val="clear" w:color="auto" w:fill="auto"/>
          </w:tcPr>
          <w:p w14:paraId="05D37E2F" w14:textId="77777777" w:rsidR="00CA4B63" w:rsidRPr="0021394D" w:rsidRDefault="00CA4B63" w:rsidP="00CA4B63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9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21394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1394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03D176C" w14:textId="2DFAFCF2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                                                              </w:t>
      </w:r>
      <w:r w:rsidR="00F334B4"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                    </w:t>
      </w:r>
      <w:r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 xml:space="preserve"> ………………….…………………..………………………</w:t>
      </w:r>
      <w:bookmarkEnd w:id="0"/>
    </w:p>
    <w:sectPr w:rsidR="00E27ABB" w:rsidRPr="0021394D" w:rsidSect="0021394D">
      <w:pgSz w:w="11906" w:h="16838"/>
      <w:pgMar w:top="993" w:right="1417" w:bottom="709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FA1A" w14:textId="77777777" w:rsidR="00553A55" w:rsidRDefault="00553A55" w:rsidP="00025386">
      <w:pPr>
        <w:spacing w:after="0" w:line="240" w:lineRule="auto"/>
      </w:pPr>
      <w:r>
        <w:separator/>
      </w:r>
    </w:p>
  </w:endnote>
  <w:endnote w:type="continuationSeparator" w:id="0">
    <w:p w14:paraId="6CA6F2CF" w14:textId="77777777" w:rsidR="00553A55" w:rsidRDefault="00553A5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35BF" w14:textId="77777777" w:rsidR="00553A55" w:rsidRDefault="00553A55" w:rsidP="00025386">
      <w:pPr>
        <w:spacing w:after="0" w:line="240" w:lineRule="auto"/>
      </w:pPr>
      <w:r>
        <w:separator/>
      </w:r>
    </w:p>
  </w:footnote>
  <w:footnote w:type="continuationSeparator" w:id="0">
    <w:p w14:paraId="7C3AD6BD" w14:textId="77777777" w:rsidR="00553A55" w:rsidRDefault="00553A55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6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05"/>
    <w:rsid w:val="00021AA9"/>
    <w:rsid w:val="0002252F"/>
    <w:rsid w:val="00025386"/>
    <w:rsid w:val="000423B9"/>
    <w:rsid w:val="000519DB"/>
    <w:rsid w:val="00060DC9"/>
    <w:rsid w:val="0007669D"/>
    <w:rsid w:val="0008376C"/>
    <w:rsid w:val="00084786"/>
    <w:rsid w:val="000B6F0A"/>
    <w:rsid w:val="001367AD"/>
    <w:rsid w:val="0016158F"/>
    <w:rsid w:val="0016290D"/>
    <w:rsid w:val="0019359F"/>
    <w:rsid w:val="001C2314"/>
    <w:rsid w:val="001D0851"/>
    <w:rsid w:val="001F1DF4"/>
    <w:rsid w:val="0021394D"/>
    <w:rsid w:val="00213980"/>
    <w:rsid w:val="00273E9F"/>
    <w:rsid w:val="002B5370"/>
    <w:rsid w:val="002B5EC6"/>
    <w:rsid w:val="003239B3"/>
    <w:rsid w:val="003442BF"/>
    <w:rsid w:val="00346E12"/>
    <w:rsid w:val="00376627"/>
    <w:rsid w:val="003A2DA0"/>
    <w:rsid w:val="003E3D27"/>
    <w:rsid w:val="00411213"/>
    <w:rsid w:val="004221C8"/>
    <w:rsid w:val="00422E3C"/>
    <w:rsid w:val="004374F2"/>
    <w:rsid w:val="004507BF"/>
    <w:rsid w:val="00460705"/>
    <w:rsid w:val="00485239"/>
    <w:rsid w:val="00486817"/>
    <w:rsid w:val="004E27D7"/>
    <w:rsid w:val="0055145C"/>
    <w:rsid w:val="00553A55"/>
    <w:rsid w:val="005624D8"/>
    <w:rsid w:val="00580E05"/>
    <w:rsid w:val="00585219"/>
    <w:rsid w:val="00620476"/>
    <w:rsid w:val="00643E4E"/>
    <w:rsid w:val="00657A47"/>
    <w:rsid w:val="00680A87"/>
    <w:rsid w:val="006D0AC7"/>
    <w:rsid w:val="006D2ECC"/>
    <w:rsid w:val="00745A44"/>
    <w:rsid w:val="00756177"/>
    <w:rsid w:val="007666D6"/>
    <w:rsid w:val="007B3257"/>
    <w:rsid w:val="007D4534"/>
    <w:rsid w:val="00824D73"/>
    <w:rsid w:val="00830970"/>
    <w:rsid w:val="00831F48"/>
    <w:rsid w:val="00853524"/>
    <w:rsid w:val="00896AB7"/>
    <w:rsid w:val="008B2022"/>
    <w:rsid w:val="008B797E"/>
    <w:rsid w:val="008F2498"/>
    <w:rsid w:val="0093388F"/>
    <w:rsid w:val="00942395"/>
    <w:rsid w:val="00964657"/>
    <w:rsid w:val="009C5FFF"/>
    <w:rsid w:val="009C62C4"/>
    <w:rsid w:val="009D6F8E"/>
    <w:rsid w:val="00A56A6F"/>
    <w:rsid w:val="00A76E52"/>
    <w:rsid w:val="00A87380"/>
    <w:rsid w:val="00AA2CC8"/>
    <w:rsid w:val="00AC098D"/>
    <w:rsid w:val="00AF7375"/>
    <w:rsid w:val="00B650CF"/>
    <w:rsid w:val="00B77707"/>
    <w:rsid w:val="00B85D4B"/>
    <w:rsid w:val="00BE3BCE"/>
    <w:rsid w:val="00C43C26"/>
    <w:rsid w:val="00C44A5D"/>
    <w:rsid w:val="00CA36D6"/>
    <w:rsid w:val="00CA4B63"/>
    <w:rsid w:val="00CB29AC"/>
    <w:rsid w:val="00CE109A"/>
    <w:rsid w:val="00D43870"/>
    <w:rsid w:val="00D55FC4"/>
    <w:rsid w:val="00D6180E"/>
    <w:rsid w:val="00D9320D"/>
    <w:rsid w:val="00D97633"/>
    <w:rsid w:val="00DC4842"/>
    <w:rsid w:val="00DC587A"/>
    <w:rsid w:val="00DC652A"/>
    <w:rsid w:val="00DE3B21"/>
    <w:rsid w:val="00DE73DD"/>
    <w:rsid w:val="00DF1451"/>
    <w:rsid w:val="00E06957"/>
    <w:rsid w:val="00E27ABB"/>
    <w:rsid w:val="00E67109"/>
    <w:rsid w:val="00E86D3B"/>
    <w:rsid w:val="00E93871"/>
    <w:rsid w:val="00EF3368"/>
    <w:rsid w:val="00F30D0B"/>
    <w:rsid w:val="00F334B4"/>
    <w:rsid w:val="00F369B3"/>
    <w:rsid w:val="00FB7BA7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F67A1"/>
  <w15:docId w15:val="{C427D4FE-1CF0-42E3-AA65-AC5EDC5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Anna Rybak</cp:lastModifiedBy>
  <cp:revision>5</cp:revision>
  <cp:lastPrinted>2022-02-03T12:50:00Z</cp:lastPrinted>
  <dcterms:created xsi:type="dcterms:W3CDTF">2023-07-13T14:31:00Z</dcterms:created>
  <dcterms:modified xsi:type="dcterms:W3CDTF">2023-10-11T10:24:00Z</dcterms:modified>
</cp:coreProperties>
</file>