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79BC" w14:textId="4D535C65" w:rsidR="00025386" w:rsidRPr="00BF19D3" w:rsidRDefault="00BF19D3" w:rsidP="00BF19D3">
      <w:pPr>
        <w:spacing w:before="240" w:after="240"/>
        <w:rPr>
          <w:rFonts w:asciiTheme="minorHAnsi" w:hAnsiTheme="minorHAnsi" w:cstheme="minorHAnsi"/>
        </w:rPr>
      </w:pPr>
      <w:bookmarkStart w:id="0" w:name="_Hlk60301409"/>
      <w:r w:rsidRPr="0021394D">
        <w:rPr>
          <w:rFonts w:asciiTheme="minorHAnsi" w:eastAsia="Times New Roman" w:hAnsiTheme="minorHAnsi" w:cstheme="minorHAnsi"/>
          <w:b/>
          <w:lang w:eastAsia="pl-PL"/>
        </w:rPr>
        <w:t>ZP.271.</w:t>
      </w:r>
      <w:r>
        <w:rPr>
          <w:rFonts w:asciiTheme="minorHAnsi" w:eastAsia="Times New Roman" w:hAnsiTheme="minorHAnsi" w:cstheme="minorHAnsi"/>
          <w:b/>
          <w:lang w:eastAsia="pl-PL"/>
        </w:rPr>
        <w:t>4</w:t>
      </w:r>
      <w:r w:rsidRPr="0021394D">
        <w:rPr>
          <w:rFonts w:asciiTheme="minorHAnsi" w:eastAsia="Times New Roman" w:hAnsiTheme="minorHAnsi" w:cstheme="minorHAnsi"/>
          <w:b/>
          <w:lang w:eastAsia="pl-PL"/>
        </w:rPr>
        <w:t>.202</w:t>
      </w:r>
      <w:r>
        <w:rPr>
          <w:rFonts w:asciiTheme="minorHAnsi" w:eastAsia="Times New Roman" w:hAnsiTheme="minorHAnsi" w:cstheme="minorHAnsi"/>
          <w:b/>
          <w:lang w:eastAsia="pl-PL"/>
        </w:rPr>
        <w:t>4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                                             </w:t>
      </w:r>
      <w:r w:rsidR="003239B3" w:rsidRPr="00CA36D6">
        <w:rPr>
          <w:rFonts w:asciiTheme="minorHAnsi" w:hAnsiTheme="minorHAnsi" w:cstheme="minorHAnsi"/>
          <w:b/>
          <w:bCs/>
        </w:rPr>
        <w:t xml:space="preserve">Załącznik nr </w:t>
      </w:r>
      <w:r w:rsidR="00964657">
        <w:rPr>
          <w:rFonts w:asciiTheme="minorHAnsi" w:hAnsiTheme="minorHAnsi" w:cstheme="minorHAnsi"/>
          <w:b/>
          <w:bCs/>
        </w:rPr>
        <w:t>5</w:t>
      </w:r>
      <w:r w:rsidR="007666D6" w:rsidRPr="00CA36D6">
        <w:rPr>
          <w:rFonts w:asciiTheme="minorHAnsi" w:hAnsiTheme="minorHAnsi" w:cstheme="minorHAnsi"/>
          <w:b/>
          <w:bCs/>
        </w:rPr>
        <w:t xml:space="preserve"> do SWZ</w:t>
      </w:r>
    </w:p>
    <w:p w14:paraId="3711E764" w14:textId="77777777" w:rsidR="00A56A6F" w:rsidRPr="0021394D" w:rsidRDefault="00E27ABB" w:rsidP="0074595A">
      <w:pPr>
        <w:widowControl w:val="0"/>
        <w:suppressAutoHyphens/>
        <w:autoSpaceDE w:val="0"/>
        <w:autoSpaceDN w:val="0"/>
        <w:adjustRightInd w:val="0"/>
        <w:spacing w:after="36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1394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  <w:r w:rsidR="00D9320D" w:rsidRPr="0021394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PODMIOTU UDOSTĘPNIAJĄCEGO ZASOBY</w:t>
      </w:r>
    </w:p>
    <w:p w14:paraId="44E6AD03" w14:textId="77777777" w:rsidR="004E27D7" w:rsidRPr="0021394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Ja</w:t>
      </w:r>
      <w:r w:rsidR="00E67109" w:rsidRPr="0021394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1394D">
        <w:rPr>
          <w:rFonts w:asciiTheme="minorHAnsi" w:eastAsia="Times New Roman" w:hAnsiTheme="minorHAnsi" w:cstheme="minorHAnsi"/>
          <w:lang w:eastAsia="pl-PL"/>
        </w:rPr>
        <w:t>(My) niżej podpisany</w:t>
      </w:r>
      <w:r w:rsidR="00E67109" w:rsidRPr="0021394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1394D">
        <w:rPr>
          <w:rFonts w:asciiTheme="minorHAnsi" w:eastAsia="Times New Roman" w:hAnsiTheme="minorHAnsi" w:cstheme="minorHAnsi"/>
          <w:lang w:eastAsia="pl-PL"/>
        </w:rPr>
        <w:t>(i)</w:t>
      </w:r>
      <w:r w:rsidR="004E27D7" w:rsidRPr="0021394D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60882314" w14:textId="77777777" w:rsidR="004E27D7" w:rsidRPr="0021394D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1B6B20C" w14:textId="77777777" w:rsidR="00E27ABB" w:rsidRPr="0021394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……………….……………..…………………………………</w:t>
      </w:r>
      <w:r w:rsidR="00E67109" w:rsidRPr="0021394D">
        <w:rPr>
          <w:rFonts w:asciiTheme="minorHAnsi" w:eastAsia="Times New Roman" w:hAnsiTheme="minorHAnsi" w:cstheme="minorHAnsi"/>
          <w:lang w:eastAsia="pl-PL"/>
        </w:rPr>
        <w:t>……</w:t>
      </w:r>
      <w:r w:rsidR="00DC652A" w:rsidRPr="0021394D">
        <w:rPr>
          <w:rFonts w:asciiTheme="minorHAnsi" w:eastAsia="Times New Roman" w:hAnsiTheme="minorHAnsi" w:cstheme="minorHAnsi"/>
          <w:lang w:eastAsia="pl-PL"/>
        </w:rPr>
        <w:t>………………………………..</w:t>
      </w:r>
      <w:r w:rsidR="00E67109" w:rsidRPr="0021394D">
        <w:rPr>
          <w:rFonts w:asciiTheme="minorHAnsi" w:eastAsia="Times New Roman" w:hAnsiTheme="minorHAnsi" w:cstheme="minorHAnsi"/>
          <w:lang w:eastAsia="pl-PL"/>
        </w:rPr>
        <w:t>…..</w:t>
      </w:r>
      <w:r w:rsidRPr="0021394D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38D952E6" w14:textId="77777777" w:rsidR="00E27ABB" w:rsidRPr="0021394D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</w:t>
      </w:r>
      <w:r w:rsidR="00E67109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i </w:t>
      </w: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nazwisko </w:t>
      </w:r>
      <w:r w:rsidR="00E67109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osoby upoważnionej do reprezent</w:t>
      </w:r>
      <w:r w:rsidR="004E27D7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owania</w:t>
      </w:r>
      <w:r w:rsidR="00E67109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podmiotu udostępniającego zasoby</w:t>
      </w: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044E018C" w14:textId="77777777" w:rsidR="00E27ABB" w:rsidRPr="0021394D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d</w:t>
      </w:r>
      <w:r w:rsidR="00620476" w:rsidRPr="0021394D">
        <w:rPr>
          <w:rFonts w:asciiTheme="minorHAnsi" w:eastAsia="Times New Roman" w:hAnsiTheme="minorHAnsi" w:cstheme="minorHAnsi"/>
          <w:lang w:eastAsia="pl-PL"/>
        </w:rPr>
        <w:t>ziałając w imieniu i na rzecz</w:t>
      </w:r>
      <w:r w:rsidR="00E27ABB" w:rsidRPr="0021394D">
        <w:rPr>
          <w:rFonts w:asciiTheme="minorHAnsi" w:eastAsia="Times New Roman" w:hAnsiTheme="minorHAnsi" w:cstheme="minorHAnsi"/>
          <w:lang w:eastAsia="pl-PL"/>
        </w:rPr>
        <w:t>:</w:t>
      </w:r>
    </w:p>
    <w:p w14:paraId="3F9E0FFB" w14:textId="77777777" w:rsidR="00E27ABB" w:rsidRPr="0021394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DD7EBE6" w14:textId="77777777" w:rsidR="00E27ABB" w:rsidRPr="0021394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394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4F81969E" w14:textId="77777777" w:rsidR="00E27ABB" w:rsidRPr="0021394D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(nazwa i adres  </w:t>
      </w:r>
      <w:r w:rsidR="00824D73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podmiotu udostępniającego zasoby</w:t>
      </w: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397C10DA" w14:textId="28DF0D6B" w:rsidR="00E27ABB" w:rsidRPr="0021394D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394D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="00824D73" w:rsidRPr="0021394D">
        <w:rPr>
          <w:rFonts w:asciiTheme="minorHAnsi" w:eastAsia="Times New Roman" w:hAnsiTheme="minorHAnsi" w:cstheme="minorHAnsi"/>
          <w:b/>
          <w:bCs/>
          <w:lang w:eastAsia="pl-PL"/>
        </w:rPr>
        <w:t>obowiązuję się</w:t>
      </w:r>
      <w:r w:rsidR="00EF3368" w:rsidRPr="0021394D">
        <w:rPr>
          <w:rFonts w:asciiTheme="minorHAnsi" w:eastAsia="Times New Roman" w:hAnsiTheme="minorHAnsi" w:cstheme="minorHAnsi"/>
          <w:lang w:eastAsia="pl-PL"/>
        </w:rPr>
        <w:t>, zgodnie z postanowieniami art. 118</w:t>
      </w:r>
      <w:r w:rsidR="00BE3BCE" w:rsidRPr="0021394D">
        <w:rPr>
          <w:rFonts w:asciiTheme="minorHAnsi" w:hAnsiTheme="minorHAnsi" w:cstheme="minorHAnsi"/>
          <w:sz w:val="24"/>
          <w:szCs w:val="24"/>
        </w:rPr>
        <w:t xml:space="preserve"> ustawy </w:t>
      </w:r>
      <w:r w:rsidR="00EF3368" w:rsidRPr="0021394D">
        <w:rPr>
          <w:rFonts w:asciiTheme="minorHAnsi" w:hAnsiTheme="minorHAnsi" w:cstheme="minorHAnsi"/>
        </w:rPr>
        <w:t>z dnia 11 września 2019r. Prawo zamówień publicznych</w:t>
      </w:r>
      <w:r w:rsidR="00E27ABB" w:rsidRPr="0021394D">
        <w:rPr>
          <w:rFonts w:asciiTheme="minorHAnsi" w:eastAsia="Times New Roman" w:hAnsiTheme="minorHAnsi" w:cstheme="minorHAnsi"/>
          <w:lang w:eastAsia="pl-PL"/>
        </w:rPr>
        <w:t>,</w:t>
      </w:r>
      <w:r w:rsidR="00E27ABB" w:rsidRPr="0021394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F3368" w:rsidRPr="0021394D">
        <w:rPr>
          <w:rFonts w:asciiTheme="minorHAnsi" w:eastAsia="Times New Roman" w:hAnsiTheme="minorHAnsi" w:cstheme="minorHAnsi"/>
          <w:sz w:val="24"/>
          <w:szCs w:val="24"/>
          <w:lang w:eastAsia="pl-PL"/>
        </w:rPr>
        <w:t>do oddania</w:t>
      </w:r>
      <w:r w:rsidR="00DC652A" w:rsidRPr="0021394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nw. zasobów:</w:t>
      </w:r>
    </w:p>
    <w:p w14:paraId="679F52C9" w14:textId="77777777" w:rsidR="00E27ABB" w:rsidRPr="0021394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</w:t>
      </w:r>
      <w:r w:rsidR="00A87380" w:rsidRPr="0021394D">
        <w:rPr>
          <w:rFonts w:asciiTheme="minorHAnsi" w:eastAsia="Times New Roman" w:hAnsiTheme="minorHAnsi" w:cstheme="minorHAnsi"/>
          <w:lang w:eastAsia="pl-PL"/>
        </w:rPr>
        <w:t>…...</w:t>
      </w:r>
    </w:p>
    <w:p w14:paraId="6637CFD2" w14:textId="77777777" w:rsidR="00E27ABB" w:rsidRPr="0021394D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</w:t>
      </w:r>
      <w:r w:rsidR="00DC652A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określenie zasobów</w:t>
      </w:r>
      <w:r w:rsidR="00E27ABB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062C8D39" w14:textId="77777777" w:rsidR="00DC652A" w:rsidRPr="0021394D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1394D">
        <w:rPr>
          <w:rFonts w:asciiTheme="minorHAnsi" w:eastAsia="Times New Roman" w:hAnsiTheme="minorHAnsi" w:cstheme="minorHAnsi"/>
          <w:sz w:val="24"/>
          <w:szCs w:val="24"/>
          <w:lang w:eastAsia="pl-PL"/>
        </w:rPr>
        <w:t>do dyspozycji Wykonawcy:</w:t>
      </w:r>
    </w:p>
    <w:p w14:paraId="763286B1" w14:textId="77777777" w:rsidR="00DC652A" w:rsidRPr="0021394D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…………………………………………………………………....…………………………….………...</w:t>
      </w:r>
    </w:p>
    <w:p w14:paraId="0B661CFB" w14:textId="77777777" w:rsidR="00DC652A" w:rsidRPr="0021394D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Wykonawcy składającego ofertę)</w:t>
      </w:r>
    </w:p>
    <w:p w14:paraId="67727337" w14:textId="77777777" w:rsidR="00BE3BCE" w:rsidRPr="0021394D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A87380" w:rsidRPr="0021394D">
        <w:rPr>
          <w:rFonts w:asciiTheme="minorHAnsi" w:eastAsia="Times New Roman" w:hAnsiTheme="minorHAnsi" w:cstheme="minorHAnsi"/>
          <w:lang w:eastAsia="pl-PL"/>
        </w:rPr>
        <w:t xml:space="preserve">potrzeby </w:t>
      </w:r>
      <w:r w:rsidR="00620476" w:rsidRPr="0021394D">
        <w:rPr>
          <w:rFonts w:asciiTheme="minorHAnsi" w:eastAsia="Times New Roman" w:hAnsiTheme="minorHAnsi" w:cstheme="minorHAnsi"/>
          <w:lang w:eastAsia="pl-PL"/>
        </w:rPr>
        <w:t>realizacji</w:t>
      </w:r>
      <w:r w:rsidRPr="0021394D">
        <w:rPr>
          <w:rFonts w:asciiTheme="minorHAnsi" w:eastAsia="Times New Roman" w:hAnsiTheme="minorHAnsi" w:cstheme="minorHAnsi"/>
          <w:lang w:eastAsia="pl-PL"/>
        </w:rPr>
        <w:t xml:space="preserve"> </w:t>
      </w:r>
      <w:r w:rsidR="0021394D" w:rsidRPr="0021394D">
        <w:rPr>
          <w:rFonts w:asciiTheme="minorHAnsi" w:eastAsia="Times New Roman" w:hAnsiTheme="minorHAnsi" w:cstheme="minorHAnsi"/>
          <w:lang w:eastAsia="pl-PL"/>
        </w:rPr>
        <w:t>inwestycji</w:t>
      </w:r>
      <w:r w:rsidRPr="0021394D">
        <w:rPr>
          <w:rFonts w:asciiTheme="minorHAnsi" w:eastAsia="Times New Roman" w:hAnsiTheme="minorHAnsi" w:cstheme="minorHAnsi"/>
          <w:lang w:eastAsia="pl-PL"/>
        </w:rPr>
        <w:t xml:space="preserve"> pn.:</w:t>
      </w:r>
    </w:p>
    <w:p w14:paraId="261DA8DB" w14:textId="5356309A" w:rsidR="003442BF" w:rsidRPr="003770B7" w:rsidRDefault="003442BF" w:rsidP="003770B7">
      <w:pPr>
        <w:pStyle w:val="Akapitzlist"/>
        <w:tabs>
          <w:tab w:val="left" w:pos="3857"/>
        </w:tabs>
        <w:spacing w:before="120" w:after="120" w:line="240" w:lineRule="auto"/>
        <w:ind w:left="426"/>
        <w:jc w:val="center"/>
        <w:rPr>
          <w:rFonts w:cstheme="minorHAnsi"/>
          <w:sz w:val="24"/>
          <w:szCs w:val="24"/>
          <w:lang w:eastAsia="en-US"/>
        </w:rPr>
      </w:pPr>
      <w:r w:rsidRPr="003442BF">
        <w:rPr>
          <w:rFonts w:asciiTheme="minorHAnsi" w:hAnsiTheme="minorHAnsi" w:cstheme="minorHAnsi"/>
          <w:b/>
          <w:sz w:val="28"/>
          <w:szCs w:val="28"/>
        </w:rPr>
        <w:t>„</w:t>
      </w:r>
      <w:bookmarkStart w:id="1" w:name="_Hlk74828295"/>
      <w:r w:rsidR="003770B7">
        <w:rPr>
          <w:rFonts w:cstheme="minorHAnsi"/>
          <w:b/>
          <w:sz w:val="24"/>
          <w:szCs w:val="24"/>
        </w:rPr>
        <w:t xml:space="preserve">Przebudowa drogi gminnej nr 109916R </w:t>
      </w:r>
      <w:proofErr w:type="spellStart"/>
      <w:r w:rsidR="003770B7">
        <w:rPr>
          <w:rFonts w:cstheme="minorHAnsi"/>
          <w:b/>
          <w:sz w:val="24"/>
          <w:szCs w:val="24"/>
        </w:rPr>
        <w:t>Boratynówka</w:t>
      </w:r>
      <w:proofErr w:type="spellEnd"/>
      <w:r w:rsidR="003770B7">
        <w:rPr>
          <w:rFonts w:cstheme="minorHAnsi"/>
          <w:b/>
          <w:sz w:val="24"/>
          <w:szCs w:val="24"/>
        </w:rPr>
        <w:t xml:space="preserve"> Husów“ w systemie zaprojektuj i wybuduj</w:t>
      </w:r>
      <w:bookmarkEnd w:id="1"/>
    </w:p>
    <w:p w14:paraId="1D301458" w14:textId="5AE39BF2" w:rsidR="00DC652A" w:rsidRPr="0021394D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b/>
          <w:bCs/>
          <w:lang w:eastAsia="pl-PL"/>
        </w:rPr>
        <w:t>O</w:t>
      </w:r>
      <w:r w:rsidR="00DC652A" w:rsidRPr="0021394D">
        <w:rPr>
          <w:rFonts w:asciiTheme="minorHAnsi" w:eastAsia="Times New Roman" w:hAnsiTheme="minorHAnsi" w:cstheme="minorHAnsi"/>
          <w:b/>
          <w:bCs/>
          <w:lang w:eastAsia="pl-PL"/>
        </w:rPr>
        <w:t>świadczam, że</w:t>
      </w:r>
      <w:r w:rsidR="00DC652A" w:rsidRPr="0021394D">
        <w:rPr>
          <w:rFonts w:asciiTheme="minorHAnsi" w:eastAsia="Times New Roman" w:hAnsiTheme="minorHAnsi" w:cstheme="minorHAnsi"/>
          <w:lang w:eastAsia="pl-PL"/>
        </w:rPr>
        <w:t>:</w:t>
      </w:r>
    </w:p>
    <w:p w14:paraId="5889395A" w14:textId="77777777" w:rsidR="00DC652A" w:rsidRPr="0021394D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u</w:t>
      </w:r>
      <w:r w:rsidR="00DC652A" w:rsidRPr="0021394D">
        <w:rPr>
          <w:rFonts w:asciiTheme="minorHAnsi" w:eastAsia="Times New Roman" w:hAnsiTheme="minorHAnsi" w:cstheme="minorHAnsi"/>
          <w:lang w:eastAsia="pl-PL"/>
        </w:rPr>
        <w:t>dostę</w:t>
      </w:r>
      <w:r w:rsidRPr="0021394D">
        <w:rPr>
          <w:rFonts w:asciiTheme="minorHAnsi" w:eastAsia="Times New Roman" w:hAnsiTheme="minorHAnsi" w:cstheme="minorHAnsi"/>
          <w:lang w:eastAsia="pl-PL"/>
        </w:rPr>
        <w:t>p</w:t>
      </w:r>
      <w:r w:rsidR="00DC652A" w:rsidRPr="0021394D">
        <w:rPr>
          <w:rFonts w:asciiTheme="minorHAnsi" w:eastAsia="Times New Roman" w:hAnsiTheme="minorHAnsi" w:cstheme="minorHAnsi"/>
          <w:lang w:eastAsia="pl-PL"/>
        </w:rPr>
        <w:t>ni</w:t>
      </w:r>
      <w:r w:rsidRPr="0021394D">
        <w:rPr>
          <w:rFonts w:asciiTheme="minorHAnsi" w:eastAsia="Times New Roman" w:hAnsiTheme="minorHAnsi" w:cstheme="minorHAnsi"/>
          <w:lang w:eastAsia="pl-PL"/>
        </w:rPr>
        <w:t>ę</w:t>
      </w:r>
      <w:r w:rsidR="00DC652A" w:rsidRPr="0021394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1394D">
        <w:rPr>
          <w:rFonts w:asciiTheme="minorHAnsi" w:eastAsia="Times New Roman" w:hAnsiTheme="minorHAnsi" w:cstheme="minorHAnsi"/>
          <w:lang w:eastAsia="pl-PL"/>
        </w:rPr>
        <w:t>Wykonawcy zasoby, w następującym zakresie:</w:t>
      </w:r>
    </w:p>
    <w:p w14:paraId="236A132E" w14:textId="77777777" w:rsidR="0093388F" w:rsidRPr="0021394D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p w14:paraId="376E8B40" w14:textId="77777777" w:rsidR="0093388F" w:rsidRPr="0021394D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sposób wykorzystania udostępnionych przeze mnie zasobów przy wykonywaniu zamówienia publicznego będzie następujący:</w:t>
      </w:r>
    </w:p>
    <w:p w14:paraId="26E0F14A" w14:textId="77777777" w:rsidR="0093388F" w:rsidRPr="0021394D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2" w:name="_Hlk60300768"/>
      <w:r w:rsidRPr="0021394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bookmarkEnd w:id="2"/>
    <w:p w14:paraId="1E9571F6" w14:textId="77777777" w:rsidR="00CB29AC" w:rsidRPr="0021394D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zakres mojego udziału przy realizacji zamówienia publicznego będzie następujący:</w:t>
      </w:r>
    </w:p>
    <w:p w14:paraId="6641A82E" w14:textId="77777777" w:rsidR="00CB29AC" w:rsidRPr="0021394D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p w14:paraId="7FDDE74A" w14:textId="77777777" w:rsidR="00830970" w:rsidRPr="0021394D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 xml:space="preserve">okres </w:t>
      </w:r>
      <w:r w:rsidR="00830970" w:rsidRPr="0021394D">
        <w:rPr>
          <w:rFonts w:asciiTheme="minorHAnsi" w:eastAsia="Times New Roman" w:hAnsiTheme="minorHAnsi" w:cstheme="minorHAnsi"/>
          <w:lang w:eastAsia="pl-PL"/>
        </w:rPr>
        <w:t xml:space="preserve">mojego </w:t>
      </w:r>
      <w:r w:rsidRPr="0021394D">
        <w:rPr>
          <w:rFonts w:asciiTheme="minorHAnsi" w:eastAsia="Times New Roman" w:hAnsiTheme="minorHAnsi" w:cstheme="minorHAnsi"/>
          <w:lang w:eastAsia="pl-PL"/>
        </w:rPr>
        <w:t xml:space="preserve">udostępnienia zasobów Wykonawcy </w:t>
      </w:r>
      <w:r w:rsidR="00830970" w:rsidRPr="0021394D">
        <w:rPr>
          <w:rFonts w:asciiTheme="minorHAnsi" w:eastAsia="Times New Roman" w:hAnsiTheme="minorHAnsi" w:cstheme="minorHAnsi"/>
          <w:lang w:eastAsia="pl-PL"/>
        </w:rPr>
        <w:t>będzie następujący:</w:t>
      </w:r>
    </w:p>
    <w:p w14:paraId="7EFF0860" w14:textId="77777777" w:rsidR="00830970" w:rsidRPr="0021394D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21394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</w:t>
      </w:r>
    </w:p>
    <w:p w14:paraId="7C1F0CE8" w14:textId="77777777" w:rsidR="00E27ABB" w:rsidRPr="0021394D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1"/>
          <w:lang w:eastAsia="pl-PL"/>
        </w:rPr>
      </w:pPr>
      <w:r w:rsidRPr="0021394D">
        <w:rPr>
          <w:rFonts w:asciiTheme="minorHAnsi" w:eastAsia="Times New Roman" w:hAnsiTheme="minorHAnsi" w:cstheme="minorHAnsi"/>
          <w:sz w:val="20"/>
          <w:szCs w:val="21"/>
          <w:lang w:eastAsia="pl-PL"/>
        </w:rPr>
        <w:tab/>
      </w:r>
    </w:p>
    <w:p w14:paraId="647541E5" w14:textId="77777777" w:rsidR="00E27ABB" w:rsidRPr="0021394D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  <w:r w:rsidRPr="0021394D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>………………………………………………..</w:t>
      </w:r>
    </w:p>
    <w:p w14:paraId="016DE6D5" w14:textId="77777777" w:rsidR="00E27ABB" w:rsidRPr="0021394D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  <w:r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       </w:t>
      </w:r>
      <w:r w:rsidR="00E27ABB" w:rsidRPr="0021394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(miejsce i data)                </w:t>
      </w:r>
    </w:p>
    <w:tbl>
      <w:tblPr>
        <w:tblpPr w:leftFromText="141" w:rightFromText="141" w:vertAnchor="text" w:horzAnchor="margin" w:tblpY="82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CA4B63" w:rsidRPr="0021394D" w14:paraId="1D9C7485" w14:textId="77777777" w:rsidTr="00BF19D3">
        <w:tc>
          <w:tcPr>
            <w:tcW w:w="9072" w:type="dxa"/>
            <w:shd w:val="clear" w:color="auto" w:fill="auto"/>
          </w:tcPr>
          <w:p w14:paraId="3EAD3BB7" w14:textId="77777777" w:rsidR="00BF19D3" w:rsidRDefault="00BF19D3" w:rsidP="00BF19D3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5D37E2F" w14:textId="69E98557" w:rsidR="00CA4B63" w:rsidRPr="0021394D" w:rsidRDefault="00CA4B63" w:rsidP="00BF19D3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9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Uwaga</w:t>
            </w:r>
            <w:r w:rsidRPr="0021394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21394D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CEBAE1A" w14:textId="007D81CF" w:rsidR="00BF19D3" w:rsidRDefault="00E27ABB" w:rsidP="00BF19D3">
      <w:pPr>
        <w:spacing w:before="60" w:after="60" w:line="240" w:lineRule="auto"/>
        <w:ind w:left="4248"/>
        <w:jc w:val="center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  <w:r w:rsidRPr="0021394D"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  <w:t>………………….…………………..………………………</w:t>
      </w:r>
      <w:bookmarkEnd w:id="0"/>
    </w:p>
    <w:p w14:paraId="5D358A2C" w14:textId="04CECF19" w:rsidR="00BF19D3" w:rsidRPr="0021394D" w:rsidRDefault="00BF19D3" w:rsidP="00BF19D3">
      <w:pPr>
        <w:spacing w:before="60" w:after="60" w:line="240" w:lineRule="auto"/>
        <w:ind w:left="4248"/>
        <w:jc w:val="center"/>
        <w:rPr>
          <w:rFonts w:asciiTheme="minorHAnsi" w:hAnsiTheme="minorHAnsi" w:cstheme="minorHAnsi"/>
          <w:sz w:val="20"/>
        </w:rPr>
      </w:pPr>
      <w:r w:rsidRPr="0021394D">
        <w:rPr>
          <w:rFonts w:asciiTheme="minorHAnsi" w:eastAsia="Times New Roman" w:hAnsiTheme="minorHAnsi" w:cstheme="minorHAnsi"/>
          <w:i/>
          <w:iCs/>
          <w:sz w:val="16"/>
          <w:szCs w:val="16"/>
          <w:lang w:eastAsia="pl-PL"/>
        </w:rPr>
        <w:t>(podpis osoby uprawnionej do składania  oświadczeń woli w imieniu podmiotu udostępniającego zasoby)</w:t>
      </w:r>
    </w:p>
    <w:p w14:paraId="703D176C" w14:textId="6A02B461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9"/>
          <w:lang w:eastAsia="pl-PL"/>
        </w:rPr>
      </w:pPr>
    </w:p>
    <w:p w14:paraId="72FA80A9" w14:textId="77777777" w:rsidR="0074595A" w:rsidRPr="0021394D" w:rsidRDefault="0074595A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4"/>
          <w:szCs w:val="16"/>
          <w:lang w:eastAsia="pl-PL"/>
        </w:rPr>
      </w:pPr>
    </w:p>
    <w:sectPr w:rsidR="0074595A" w:rsidRPr="0021394D" w:rsidSect="00AB1E6C">
      <w:pgSz w:w="11906" w:h="16838"/>
      <w:pgMar w:top="993" w:right="1417" w:bottom="709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CA9C" w14:textId="77777777" w:rsidR="00AB1E6C" w:rsidRDefault="00AB1E6C" w:rsidP="00025386">
      <w:pPr>
        <w:spacing w:after="0" w:line="240" w:lineRule="auto"/>
      </w:pPr>
      <w:r>
        <w:separator/>
      </w:r>
    </w:p>
  </w:endnote>
  <w:endnote w:type="continuationSeparator" w:id="0">
    <w:p w14:paraId="74FEC743" w14:textId="77777777" w:rsidR="00AB1E6C" w:rsidRDefault="00AB1E6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7199" w14:textId="77777777" w:rsidR="00AB1E6C" w:rsidRDefault="00AB1E6C" w:rsidP="00025386">
      <w:pPr>
        <w:spacing w:after="0" w:line="240" w:lineRule="auto"/>
      </w:pPr>
      <w:r>
        <w:separator/>
      </w:r>
    </w:p>
  </w:footnote>
  <w:footnote w:type="continuationSeparator" w:id="0">
    <w:p w14:paraId="054F6970" w14:textId="77777777" w:rsidR="00AB1E6C" w:rsidRDefault="00AB1E6C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6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05"/>
    <w:rsid w:val="00021AA9"/>
    <w:rsid w:val="0002252F"/>
    <w:rsid w:val="00025386"/>
    <w:rsid w:val="000423B9"/>
    <w:rsid w:val="000519DB"/>
    <w:rsid w:val="00060DC9"/>
    <w:rsid w:val="0007669D"/>
    <w:rsid w:val="0008376C"/>
    <w:rsid w:val="00084786"/>
    <w:rsid w:val="000B6F0A"/>
    <w:rsid w:val="001367AD"/>
    <w:rsid w:val="0016158F"/>
    <w:rsid w:val="0016290D"/>
    <w:rsid w:val="0019359F"/>
    <w:rsid w:val="001C2314"/>
    <w:rsid w:val="001D0851"/>
    <w:rsid w:val="001F1DF4"/>
    <w:rsid w:val="0021394D"/>
    <w:rsid w:val="00213980"/>
    <w:rsid w:val="00273E9F"/>
    <w:rsid w:val="002B5370"/>
    <w:rsid w:val="002B5EC6"/>
    <w:rsid w:val="003239B3"/>
    <w:rsid w:val="003442BF"/>
    <w:rsid w:val="00346E12"/>
    <w:rsid w:val="00376627"/>
    <w:rsid w:val="003770B7"/>
    <w:rsid w:val="003A2DA0"/>
    <w:rsid w:val="003E3D27"/>
    <w:rsid w:val="00411213"/>
    <w:rsid w:val="004221C8"/>
    <w:rsid w:val="00422E3C"/>
    <w:rsid w:val="004374F2"/>
    <w:rsid w:val="004507BF"/>
    <w:rsid w:val="00460705"/>
    <w:rsid w:val="00485239"/>
    <w:rsid w:val="00486817"/>
    <w:rsid w:val="004E27D7"/>
    <w:rsid w:val="0055145C"/>
    <w:rsid w:val="00553A55"/>
    <w:rsid w:val="005624D8"/>
    <w:rsid w:val="00580E05"/>
    <w:rsid w:val="00585219"/>
    <w:rsid w:val="00620476"/>
    <w:rsid w:val="00643E4E"/>
    <w:rsid w:val="00657A47"/>
    <w:rsid w:val="00680A87"/>
    <w:rsid w:val="006D0AC7"/>
    <w:rsid w:val="006D2ECC"/>
    <w:rsid w:val="0074595A"/>
    <w:rsid w:val="00745A44"/>
    <w:rsid w:val="00756177"/>
    <w:rsid w:val="007666D6"/>
    <w:rsid w:val="007B3257"/>
    <w:rsid w:val="007D4534"/>
    <w:rsid w:val="00824D73"/>
    <w:rsid w:val="00830970"/>
    <w:rsid w:val="00831F48"/>
    <w:rsid w:val="00853524"/>
    <w:rsid w:val="00896AB7"/>
    <w:rsid w:val="008B2022"/>
    <w:rsid w:val="008B797E"/>
    <w:rsid w:val="008F2498"/>
    <w:rsid w:val="0093388F"/>
    <w:rsid w:val="00942395"/>
    <w:rsid w:val="00964657"/>
    <w:rsid w:val="009C5FFF"/>
    <w:rsid w:val="009C62C4"/>
    <w:rsid w:val="009D6F8E"/>
    <w:rsid w:val="00A34262"/>
    <w:rsid w:val="00A56A6F"/>
    <w:rsid w:val="00A76E52"/>
    <w:rsid w:val="00A87380"/>
    <w:rsid w:val="00AA2CC8"/>
    <w:rsid w:val="00AB1E6C"/>
    <w:rsid w:val="00AC098D"/>
    <w:rsid w:val="00AF7375"/>
    <w:rsid w:val="00B650CF"/>
    <w:rsid w:val="00B77707"/>
    <w:rsid w:val="00B85D4B"/>
    <w:rsid w:val="00BE3BCE"/>
    <w:rsid w:val="00BF19D3"/>
    <w:rsid w:val="00C43C26"/>
    <w:rsid w:val="00C44A5D"/>
    <w:rsid w:val="00CA36D6"/>
    <w:rsid w:val="00CA4B63"/>
    <w:rsid w:val="00CB29AC"/>
    <w:rsid w:val="00CE109A"/>
    <w:rsid w:val="00D43870"/>
    <w:rsid w:val="00D55FC4"/>
    <w:rsid w:val="00D6180E"/>
    <w:rsid w:val="00D9320D"/>
    <w:rsid w:val="00D97633"/>
    <w:rsid w:val="00DC4842"/>
    <w:rsid w:val="00DC587A"/>
    <w:rsid w:val="00DC652A"/>
    <w:rsid w:val="00DE3B21"/>
    <w:rsid w:val="00DE73DD"/>
    <w:rsid w:val="00DF1451"/>
    <w:rsid w:val="00E06957"/>
    <w:rsid w:val="00E27ABB"/>
    <w:rsid w:val="00E67109"/>
    <w:rsid w:val="00E86D3B"/>
    <w:rsid w:val="00E93871"/>
    <w:rsid w:val="00EF3368"/>
    <w:rsid w:val="00F30D0B"/>
    <w:rsid w:val="00F334B4"/>
    <w:rsid w:val="00F369B3"/>
    <w:rsid w:val="00FB7BA7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F67A1"/>
  <w15:docId w15:val="{C427D4FE-1CF0-42E3-AA65-AC5EDC5D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Asia 2  Akapit z listą Znak,tekst normalny Znak,sw tekst Znak,L1 Znak,Numerowanie Znak,List Paragraph Znak,Akapit z listą BS Znak,Kolorowa lista — akcent 11 Znak,Akapit z listą5 Znak,T_SZ_List Paragraph Znak,Podsis rysunku Znak"/>
    <w:link w:val="Akapitzlist"/>
    <w:qFormat/>
    <w:locked/>
    <w:rsid w:val="003770B7"/>
  </w:style>
  <w:style w:type="paragraph" w:styleId="Akapitzlist">
    <w:name w:val="List Paragraph"/>
    <w:aliases w:val="Asia 2  Akapit z listą,tekst normalny,sw tekst,L1,Numerowanie,List Paragraph,Akapit z listą BS,Kolorowa lista — akcent 11,Akapit z listą5,T_SZ_List Paragraph,Podsis rysunku,List Paragraph2,Akapit z listą1,ISCG Numerowanie,lp1,Normal"/>
    <w:basedOn w:val="Normalny"/>
    <w:link w:val="AkapitzlistZnak"/>
    <w:qFormat/>
    <w:rsid w:val="003770B7"/>
    <w:pPr>
      <w:spacing w:after="200" w:line="276" w:lineRule="auto"/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Ochał</dc:creator>
  <cp:lastModifiedBy>Joanna Rupar</cp:lastModifiedBy>
  <cp:revision>8</cp:revision>
  <cp:lastPrinted>2022-02-03T12:50:00Z</cp:lastPrinted>
  <dcterms:created xsi:type="dcterms:W3CDTF">2023-07-13T14:31:00Z</dcterms:created>
  <dcterms:modified xsi:type="dcterms:W3CDTF">2024-04-16T13:06:00Z</dcterms:modified>
</cp:coreProperties>
</file>